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AB" w:rsidRDefault="00292AAB" w:rsidP="00292AAB">
      <w:pPr>
        <w:pStyle w:val="Titre1"/>
      </w:pPr>
      <w:r>
        <w:t>Liste des feux sonores présents sur le territoire de la ville de Longueuil</w:t>
      </w:r>
    </w:p>
    <w:p w:rsidR="00C67802" w:rsidRPr="008902C6" w:rsidRDefault="00C67802" w:rsidP="00C67802">
      <w:pPr>
        <w:pStyle w:val="Titre1"/>
      </w:pPr>
      <w:r w:rsidRPr="008902C6">
        <w:t>Notes du producteur</w:t>
      </w:r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l'accessibilité: Ce document est</w:t>
      </w:r>
      <w:r w:rsidR="0096481B">
        <w:rPr>
          <w:lang w:eastAsia="fr-CA"/>
        </w:rPr>
        <w:t xml:space="preserve"> conforme au standard SGQRI 008</w:t>
      </w:r>
      <w:r w:rsidR="0096481B">
        <w:rPr>
          <w:lang w:eastAsia="fr-CA"/>
        </w:rPr>
        <w:noBreakHyphen/>
      </w:r>
      <w:r>
        <w:rPr>
          <w:lang w:eastAsia="fr-CA"/>
        </w:rPr>
        <w:t>02 du Gouvernement du Québec sur l'accessibilité d'un document téléchargeable, afin d'être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A61F9E" w:rsidRDefault="00A61F9E" w:rsidP="00FE5F44">
      <w:r>
        <w:t>Cette version de rechange équivalente et accessible a été produite par le service Adaptation de l'Information en Médias Substituts de l'Institut Nazareth et Louis-Braille faisant partie du Centre Intégré de la Santé et de Services Sociaux de la Montérégie-Centre:</w:t>
      </w:r>
    </w:p>
    <w:p w:rsidR="00160C63" w:rsidRDefault="00160C63" w:rsidP="00FE5F44">
      <w:r>
        <w:t>Adaptation de l'Information en Médias Substituts de l'Institut Nazareth et Louis-Braille faisant partie du Centre Intégré de la Santé et de Services Sociaux de la Montérégie-Centre: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d'Assigny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8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 xml:space="preserve">Notes: Assurez-vous de modifier les paramètres de votre logiciel lecteur d'écran, tel que </w:t>
      </w:r>
      <w:proofErr w:type="spellStart"/>
      <w:r>
        <w:rPr>
          <w:lang w:eastAsia="fr-CA"/>
        </w:rPr>
        <w:t>Jaws</w:t>
      </w:r>
      <w:proofErr w:type="spellEnd"/>
      <w:r>
        <w:rPr>
          <w:lang w:eastAsia="fr-CA"/>
        </w:rPr>
        <w:t>, en activant la détection des langues et la lecture de la plupart des ponctuations.</w:t>
      </w:r>
      <w:r w:rsidR="00C67802">
        <w:rPr>
          <w:lang w:eastAsia="fr-CA"/>
        </w:rPr>
        <w:t>}</w:t>
      </w:r>
    </w:p>
    <w:p w:rsidR="008500AA" w:rsidRDefault="00246652" w:rsidP="00292AAB">
      <w:pPr>
        <w:pStyle w:val="Titre"/>
      </w:pPr>
      <w:r>
        <w:t>Liste des feux sonores présents sur le territoire de la ville de Longueuil</w:t>
      </w:r>
    </w:p>
    <w:tbl>
      <w:tblPr>
        <w:tblStyle w:val="Grilledutableau"/>
        <w:tblW w:w="5000" w:type="pct"/>
        <w:tblInd w:w="-126" w:type="dxa"/>
        <w:tblLayout w:type="fixed"/>
        <w:tblLook w:val="04A0" w:firstRow="1" w:lastRow="0" w:firstColumn="1" w:lastColumn="0" w:noHBand="0" w:noVBand="1"/>
      </w:tblPr>
      <w:tblGrid>
        <w:gridCol w:w="1137"/>
        <w:gridCol w:w="2617"/>
        <w:gridCol w:w="2963"/>
        <w:gridCol w:w="2633"/>
      </w:tblGrid>
      <w:tr w:rsidR="00F87749" w:rsidRPr="005B2A7F" w:rsidTr="00A92D2E">
        <w:trPr>
          <w:tblHeader/>
        </w:trPr>
        <w:tc>
          <w:tcPr>
            <w:tcW w:w="1137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lastRenderedPageBreak/>
              <w:t>N°</w:t>
            </w:r>
          </w:p>
        </w:tc>
        <w:tc>
          <w:tcPr>
            <w:tcW w:w="2617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t>Intersection</w:t>
            </w:r>
          </w:p>
        </w:tc>
        <w:tc>
          <w:tcPr>
            <w:tcW w:w="2963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t>Indicateurs sonores présents</w:t>
            </w:r>
          </w:p>
        </w:tc>
        <w:tc>
          <w:tcPr>
            <w:tcW w:w="2633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t>Indicateurs sonores fonctio</w:t>
            </w:r>
            <w:r>
              <w:rPr>
                <w:b/>
              </w:rPr>
              <w:t>n</w:t>
            </w:r>
            <w:r w:rsidRPr="005B2A7F">
              <w:rPr>
                <w:b/>
              </w:rPr>
              <w:t>nels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9D6D0A" w:rsidRDefault="006E5E3E" w:rsidP="006E5E3E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GPK</w:t>
            </w:r>
            <w:r w:rsidR="00F87749" w:rsidRPr="009D6D0A">
              <w:rPr>
                <w:highlight w:val="yellow"/>
              </w:rPr>
              <w:t>-006</w:t>
            </w:r>
          </w:p>
        </w:tc>
        <w:tc>
          <w:tcPr>
            <w:tcW w:w="2617" w:type="dxa"/>
          </w:tcPr>
          <w:p w:rsidR="00F87749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 xml:space="preserve">Boulevard </w:t>
            </w:r>
            <w:r w:rsidR="00F87749" w:rsidRPr="009D6D0A">
              <w:rPr>
                <w:highlight w:val="yellow"/>
              </w:rPr>
              <w:t xml:space="preserve">Churchill / </w:t>
            </w:r>
            <w:r w:rsidRPr="009D6D0A">
              <w:rPr>
                <w:highlight w:val="yellow"/>
              </w:rPr>
              <w:t xml:space="preserve">avenue </w:t>
            </w:r>
            <w:r w:rsidR="00F87749" w:rsidRPr="009D6D0A">
              <w:rPr>
                <w:highlight w:val="yellow"/>
              </w:rPr>
              <w:t>Victoria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6E5E3E" w:rsidRPr="005B2A7F" w:rsidTr="00A92D2E">
        <w:tc>
          <w:tcPr>
            <w:tcW w:w="1137" w:type="dxa"/>
          </w:tcPr>
          <w:p w:rsidR="006E5E3E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GPK-008</w:t>
            </w:r>
          </w:p>
        </w:tc>
        <w:tc>
          <w:tcPr>
            <w:tcW w:w="2617" w:type="dxa"/>
          </w:tcPr>
          <w:p w:rsidR="006E5E3E" w:rsidRPr="009D6D0A" w:rsidRDefault="006E5E3E" w:rsidP="006E5E3E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Grande Allée / rue Bellevue / avenue Alma</w:t>
            </w:r>
          </w:p>
        </w:tc>
        <w:tc>
          <w:tcPr>
            <w:tcW w:w="2963" w:type="dxa"/>
          </w:tcPr>
          <w:p w:rsidR="006E5E3E" w:rsidRPr="005B2A7F" w:rsidRDefault="006E5E3E" w:rsidP="00A26AB7">
            <w:r>
              <w:t>Oui</w:t>
            </w:r>
          </w:p>
        </w:tc>
        <w:tc>
          <w:tcPr>
            <w:tcW w:w="2633" w:type="dxa"/>
          </w:tcPr>
          <w:p w:rsidR="006E5E3E" w:rsidRPr="005B2A7F" w:rsidRDefault="006E5E3E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GPK</w:t>
            </w:r>
            <w:r w:rsidR="00F87749" w:rsidRPr="009D6D0A">
              <w:rPr>
                <w:highlight w:val="yellow"/>
              </w:rPr>
              <w:t>-014</w:t>
            </w:r>
          </w:p>
        </w:tc>
        <w:tc>
          <w:tcPr>
            <w:tcW w:w="2617" w:type="dxa"/>
          </w:tcPr>
          <w:p w:rsidR="00F87749" w:rsidRPr="009D6D0A" w:rsidRDefault="00F87749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Boulevard Taschereau / Rue Mary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STH</w:t>
            </w:r>
            <w:r w:rsidR="00F87749" w:rsidRPr="009D6D0A">
              <w:rPr>
                <w:highlight w:val="yellow"/>
              </w:rPr>
              <w:t>-007</w:t>
            </w:r>
          </w:p>
        </w:tc>
        <w:tc>
          <w:tcPr>
            <w:tcW w:w="2617" w:type="dxa"/>
          </w:tcPr>
          <w:p w:rsidR="00F87749" w:rsidRPr="009D6D0A" w:rsidRDefault="00F87749" w:rsidP="00A26AB7">
            <w:pPr>
              <w:rPr>
                <w:highlight w:val="yellow"/>
              </w:rPr>
            </w:pPr>
            <w:proofErr w:type="gramStart"/>
            <w:r w:rsidRPr="009D6D0A">
              <w:rPr>
                <w:highlight w:val="yellow"/>
              </w:rPr>
              <w:t>m</w:t>
            </w:r>
            <w:r w:rsidR="00BC5D16" w:rsidRPr="009D6D0A">
              <w:rPr>
                <w:highlight w:val="yellow"/>
              </w:rPr>
              <w:t>on</w:t>
            </w:r>
            <w:r w:rsidRPr="009D6D0A">
              <w:rPr>
                <w:highlight w:val="yellow"/>
              </w:rPr>
              <w:t>tée</w:t>
            </w:r>
            <w:proofErr w:type="gramEnd"/>
            <w:r w:rsidRPr="009D6D0A">
              <w:rPr>
                <w:highlight w:val="yellow"/>
              </w:rPr>
              <w:t xml:space="preserve"> Saint-Hubert / Chemin </w:t>
            </w:r>
            <w:r w:rsidR="00A81892" w:rsidRPr="009D6D0A">
              <w:rPr>
                <w:highlight w:val="yellow"/>
              </w:rPr>
              <w:t xml:space="preserve">de </w:t>
            </w:r>
            <w:r w:rsidRPr="009D6D0A">
              <w:rPr>
                <w:highlight w:val="yellow"/>
              </w:rPr>
              <w:t>Chambly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STH</w:t>
            </w:r>
            <w:r w:rsidR="00F87749" w:rsidRPr="009D6D0A">
              <w:rPr>
                <w:highlight w:val="yellow"/>
              </w:rPr>
              <w:t>-017</w:t>
            </w:r>
          </w:p>
        </w:tc>
        <w:tc>
          <w:tcPr>
            <w:tcW w:w="2617" w:type="dxa"/>
          </w:tcPr>
          <w:p w:rsidR="00F87749" w:rsidRPr="009D6D0A" w:rsidRDefault="00F87749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 xml:space="preserve">Boulevard Cousineau / </w:t>
            </w:r>
            <w:r w:rsidR="00A81892" w:rsidRPr="009D6D0A">
              <w:rPr>
                <w:highlight w:val="yellow"/>
              </w:rPr>
              <w:t xml:space="preserve">boulevard </w:t>
            </w:r>
            <w:r w:rsidRPr="009D6D0A">
              <w:rPr>
                <w:highlight w:val="yellow"/>
              </w:rPr>
              <w:t>Jacques-Marcil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6E5E3E" w:rsidRPr="005B2A7F" w:rsidTr="00A92D2E">
        <w:tc>
          <w:tcPr>
            <w:tcW w:w="1137" w:type="dxa"/>
          </w:tcPr>
          <w:p w:rsidR="006E5E3E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STH-018</w:t>
            </w:r>
          </w:p>
        </w:tc>
        <w:tc>
          <w:tcPr>
            <w:tcW w:w="2617" w:type="dxa"/>
          </w:tcPr>
          <w:p w:rsidR="006E5E3E" w:rsidRPr="009D6D0A" w:rsidRDefault="006E5E3E" w:rsidP="00A26AB7">
            <w:pPr>
              <w:rPr>
                <w:highlight w:val="yellow"/>
              </w:rPr>
            </w:pPr>
            <w:r w:rsidRPr="009D6D0A">
              <w:rPr>
                <w:highlight w:val="yellow"/>
              </w:rPr>
              <w:t>Boulevard Cousineau / boulevard Gaétan-Boucher</w:t>
            </w:r>
          </w:p>
        </w:tc>
        <w:tc>
          <w:tcPr>
            <w:tcW w:w="2963" w:type="dxa"/>
          </w:tcPr>
          <w:p w:rsidR="006E5E3E" w:rsidRPr="005B2A7F" w:rsidRDefault="006E5E3E" w:rsidP="00A26AB7">
            <w:r>
              <w:t>Oui</w:t>
            </w:r>
          </w:p>
        </w:tc>
        <w:tc>
          <w:tcPr>
            <w:tcW w:w="2633" w:type="dxa"/>
          </w:tcPr>
          <w:p w:rsidR="006E5E3E" w:rsidRPr="005B2A7F" w:rsidRDefault="006E5E3E" w:rsidP="00A26AB7">
            <w:r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6E5E3E" w:rsidP="00A26AB7">
            <w:r>
              <w:t>STH</w:t>
            </w:r>
            <w:r w:rsidR="00A92D2E">
              <w:t>-021</w:t>
            </w:r>
          </w:p>
        </w:tc>
        <w:tc>
          <w:tcPr>
            <w:tcW w:w="2617" w:type="dxa"/>
          </w:tcPr>
          <w:p w:rsidR="00A92D2E" w:rsidRPr="005B2A7F" w:rsidRDefault="00A92D2E" w:rsidP="00A26AB7">
            <w:r>
              <w:t>Boulevard Cousineau / montée Saint-Hubert</w:t>
            </w:r>
          </w:p>
        </w:tc>
        <w:tc>
          <w:tcPr>
            <w:tcW w:w="2963" w:type="dxa"/>
          </w:tcPr>
          <w:p w:rsidR="00A92D2E" w:rsidRPr="005B2A7F" w:rsidRDefault="00A92D2E" w:rsidP="00A26AB7">
            <w:r>
              <w:t>Oui</w:t>
            </w:r>
          </w:p>
        </w:tc>
        <w:tc>
          <w:tcPr>
            <w:tcW w:w="2633" w:type="dxa"/>
          </w:tcPr>
          <w:p w:rsidR="00A92D2E" w:rsidRPr="005B2A7F" w:rsidRDefault="00A92D2E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0D23E9" w:rsidRDefault="00FD4574" w:rsidP="00A26AB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487A81">
              <w:rPr>
                <w:highlight w:val="yellow"/>
              </w:rPr>
              <w:t xml:space="preserve"> </w:t>
            </w:r>
            <w:r w:rsidR="00B85C11">
              <w:rPr>
                <w:highlight w:val="yellow"/>
              </w:rPr>
              <w:t xml:space="preserve"> </w:t>
            </w:r>
            <w:r w:rsidR="00DB5D45">
              <w:rPr>
                <w:highlight w:val="yellow"/>
              </w:rPr>
              <w:t xml:space="preserve"> </w:t>
            </w:r>
            <w:bookmarkStart w:id="0" w:name="_GoBack"/>
            <w:bookmarkEnd w:id="0"/>
            <w:r w:rsidR="00F87749" w:rsidRPr="000D23E9">
              <w:rPr>
                <w:highlight w:val="yellow"/>
              </w:rPr>
              <w:t>VLO-005</w:t>
            </w:r>
          </w:p>
        </w:tc>
        <w:tc>
          <w:tcPr>
            <w:tcW w:w="2617" w:type="dxa"/>
          </w:tcPr>
          <w:p w:rsidR="00F87749" w:rsidRPr="000D23E9" w:rsidRDefault="00F87749" w:rsidP="00A26AB7">
            <w:pPr>
              <w:rPr>
                <w:highlight w:val="yellow"/>
              </w:rPr>
            </w:pPr>
            <w:r w:rsidRPr="000D23E9">
              <w:rPr>
                <w:highlight w:val="yellow"/>
              </w:rPr>
              <w:t xml:space="preserve">Chemin </w:t>
            </w:r>
            <w:r w:rsidR="00A81892" w:rsidRPr="000D23E9">
              <w:rPr>
                <w:highlight w:val="yellow"/>
              </w:rPr>
              <w:t xml:space="preserve">de </w:t>
            </w:r>
            <w:r w:rsidRPr="000D23E9">
              <w:rPr>
                <w:highlight w:val="yellow"/>
              </w:rPr>
              <w:t xml:space="preserve">Chambly / </w:t>
            </w:r>
            <w:r w:rsidR="00A81892" w:rsidRPr="000D23E9">
              <w:rPr>
                <w:highlight w:val="yellow"/>
              </w:rPr>
              <w:t xml:space="preserve">rue </w:t>
            </w:r>
            <w:r w:rsidRPr="000D23E9">
              <w:rPr>
                <w:highlight w:val="yellow"/>
              </w:rPr>
              <w:t>Roussin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VLO-007</w:t>
            </w:r>
          </w:p>
        </w:tc>
        <w:tc>
          <w:tcPr>
            <w:tcW w:w="2617" w:type="dxa"/>
          </w:tcPr>
          <w:p w:rsidR="00F87749" w:rsidRPr="005B2A7F" w:rsidRDefault="00F87749" w:rsidP="00A81892">
            <w:r w:rsidRPr="005B2A7F">
              <w:t>Chemin</w:t>
            </w:r>
            <w:r w:rsidR="00A81892">
              <w:t xml:space="preserve"> de Chambly / Boulevard</w:t>
            </w:r>
            <w:r w:rsidRPr="005B2A7F">
              <w:t xml:space="preserve"> Des</w:t>
            </w:r>
            <w:r w:rsidR="00FC41C4">
              <w:t xml:space="preserve"> </w:t>
            </w:r>
            <w:r w:rsidRPr="005B2A7F">
              <w:t>Ormeaux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VLO-010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>Chemin</w:t>
            </w:r>
            <w:r w:rsidR="00A81892">
              <w:t xml:space="preserve"> de</w:t>
            </w:r>
            <w:r w:rsidRPr="005B2A7F">
              <w:t xml:space="preserve"> Chambly / Rue B</w:t>
            </w:r>
            <w:r w:rsidR="00BC5D16">
              <w:t>e</w:t>
            </w:r>
            <w:r w:rsidRPr="005B2A7F">
              <w:t>aubien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lastRenderedPageBreak/>
              <w:t>VLO-011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 xml:space="preserve">Chemin </w:t>
            </w:r>
            <w:r w:rsidR="00A81892">
              <w:t>de Chambly / Boulevard</w:t>
            </w:r>
            <w:r w:rsidRPr="005B2A7F">
              <w:t xml:space="preserve"> </w:t>
            </w:r>
            <w:proofErr w:type="spellStart"/>
            <w:r w:rsidRPr="005B2A7F">
              <w:t>Nobert</w:t>
            </w:r>
            <w:proofErr w:type="spellEnd"/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VLO-014</w:t>
            </w:r>
          </w:p>
        </w:tc>
        <w:tc>
          <w:tcPr>
            <w:tcW w:w="2617" w:type="dxa"/>
          </w:tcPr>
          <w:p w:rsidR="00F87749" w:rsidRPr="005B2A7F" w:rsidRDefault="00A81892" w:rsidP="00A26AB7">
            <w:r>
              <w:t>Boulevard</w:t>
            </w:r>
            <w:r w:rsidR="00F87749" w:rsidRPr="005B2A7F">
              <w:t xml:space="preserve"> Curé-Poirier / Chemin</w:t>
            </w:r>
            <w:r>
              <w:t xml:space="preserve"> de</w:t>
            </w:r>
            <w:r w:rsidR="00F87749" w:rsidRPr="005B2A7F">
              <w:t xml:space="preserve"> Chambly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VLO-015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>Chemin</w:t>
            </w:r>
            <w:r w:rsidR="00A81892">
              <w:t xml:space="preserve"> de</w:t>
            </w:r>
            <w:r w:rsidRPr="005B2A7F">
              <w:t xml:space="preserve"> Chambly / </w:t>
            </w:r>
            <w:r w:rsidR="00A81892">
              <w:t xml:space="preserve">boulevard </w:t>
            </w:r>
            <w:r w:rsidRPr="005B2A7F">
              <w:t>Sainte-Foy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VLO-016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 xml:space="preserve">Chemin </w:t>
            </w:r>
            <w:r w:rsidR="00A81892">
              <w:t xml:space="preserve">de </w:t>
            </w:r>
            <w:r w:rsidRPr="005B2A7F">
              <w:t xml:space="preserve">Chambly / </w:t>
            </w:r>
            <w:r w:rsidR="00A81892">
              <w:t xml:space="preserve">rue </w:t>
            </w:r>
            <w:r w:rsidRPr="005B2A7F">
              <w:t>Briggs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E50FBA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VLO-019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 xml:space="preserve">Chemin </w:t>
            </w:r>
            <w:r w:rsidR="00A81892">
              <w:t xml:space="preserve">de </w:t>
            </w:r>
            <w:r w:rsidRPr="005B2A7F">
              <w:t xml:space="preserve">Chambly / </w:t>
            </w:r>
            <w:r w:rsidR="00A81892">
              <w:t xml:space="preserve">rue </w:t>
            </w:r>
            <w:r w:rsidRPr="005B2A7F">
              <w:t>de Gentilly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473268" w:rsidRPr="005B2A7F" w:rsidTr="00A92D2E">
        <w:tc>
          <w:tcPr>
            <w:tcW w:w="1137" w:type="dxa"/>
          </w:tcPr>
          <w:p w:rsidR="00473268" w:rsidRPr="005B2A7F" w:rsidRDefault="00473268" w:rsidP="00A26AB7">
            <w:r>
              <w:t>VLO-027</w:t>
            </w:r>
          </w:p>
        </w:tc>
        <w:tc>
          <w:tcPr>
            <w:tcW w:w="2617" w:type="dxa"/>
          </w:tcPr>
          <w:p w:rsidR="00473268" w:rsidRPr="005B2A7F" w:rsidRDefault="00473268" w:rsidP="00A26AB7">
            <w:r>
              <w:t>Boulevard Roland-Therrien / rue Bagot / rue Toulouse</w:t>
            </w:r>
          </w:p>
        </w:tc>
        <w:tc>
          <w:tcPr>
            <w:tcW w:w="2963" w:type="dxa"/>
          </w:tcPr>
          <w:p w:rsidR="00473268" w:rsidRPr="005B2A7F" w:rsidRDefault="00473268" w:rsidP="00A26AB7">
            <w:r>
              <w:t>Oui</w:t>
            </w:r>
          </w:p>
        </w:tc>
        <w:tc>
          <w:tcPr>
            <w:tcW w:w="2633" w:type="dxa"/>
          </w:tcPr>
          <w:p w:rsidR="00473268" w:rsidRPr="005B2A7F" w:rsidRDefault="00473268" w:rsidP="00A26AB7">
            <w:r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A92D2E" w:rsidP="00A26AB7">
            <w:r>
              <w:t>VLO-030</w:t>
            </w:r>
          </w:p>
        </w:tc>
        <w:tc>
          <w:tcPr>
            <w:tcW w:w="2617" w:type="dxa"/>
          </w:tcPr>
          <w:p w:rsidR="00A92D2E" w:rsidRPr="005B2A7F" w:rsidRDefault="00A92D2E" w:rsidP="00A26AB7">
            <w:r>
              <w:t>Boulevard Roland-Therrien / chemin du Tremblay</w:t>
            </w:r>
          </w:p>
        </w:tc>
        <w:tc>
          <w:tcPr>
            <w:tcW w:w="2963" w:type="dxa"/>
          </w:tcPr>
          <w:p w:rsidR="00A92D2E" w:rsidRPr="005B2A7F" w:rsidRDefault="00A92D2E" w:rsidP="00A26AB7">
            <w:r>
              <w:t>Oui</w:t>
            </w:r>
          </w:p>
        </w:tc>
        <w:tc>
          <w:tcPr>
            <w:tcW w:w="2633" w:type="dxa"/>
          </w:tcPr>
          <w:p w:rsidR="00A92D2E" w:rsidRPr="005B2A7F" w:rsidRDefault="00A92D2E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VLO-031</w:t>
            </w:r>
          </w:p>
        </w:tc>
        <w:tc>
          <w:tcPr>
            <w:tcW w:w="2617" w:type="dxa"/>
          </w:tcPr>
          <w:p w:rsidR="00F87749" w:rsidRPr="00A92D2E" w:rsidRDefault="00A92D2E" w:rsidP="00A26AB7">
            <w:pPr>
              <w:rPr>
                <w:lang w:val="en-CA"/>
              </w:rPr>
            </w:pPr>
            <w:r w:rsidRPr="00A92D2E">
              <w:rPr>
                <w:lang w:val="en-CA"/>
              </w:rPr>
              <w:t>Boulevard</w:t>
            </w:r>
            <w:r w:rsidR="00F87749" w:rsidRPr="00A92D2E">
              <w:rPr>
                <w:lang w:val="en-CA"/>
              </w:rPr>
              <w:t xml:space="preserve"> R</w:t>
            </w:r>
            <w:r w:rsidRPr="00A92D2E">
              <w:rPr>
                <w:lang w:val="en-CA"/>
              </w:rPr>
              <w:t>oland</w:t>
            </w:r>
            <w:r w:rsidR="00F87749" w:rsidRPr="00A92D2E">
              <w:rPr>
                <w:lang w:val="en-CA"/>
              </w:rPr>
              <w:t>-T</w:t>
            </w:r>
            <w:r w:rsidRPr="00A92D2E">
              <w:rPr>
                <w:lang w:val="en-CA"/>
              </w:rPr>
              <w:t>herrien</w:t>
            </w:r>
            <w:r w:rsidR="00F87749" w:rsidRPr="00A92D2E">
              <w:rPr>
                <w:lang w:val="en-CA"/>
              </w:rPr>
              <w:t xml:space="preserve"> / rue </w:t>
            </w:r>
            <w:r w:rsidR="00BC5D16" w:rsidRPr="00A92D2E">
              <w:rPr>
                <w:lang w:val="en-CA"/>
              </w:rPr>
              <w:t>King-Georges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VLO-035</w:t>
            </w:r>
          </w:p>
        </w:tc>
        <w:tc>
          <w:tcPr>
            <w:tcW w:w="2617" w:type="dxa"/>
          </w:tcPr>
          <w:p w:rsidR="00F87749" w:rsidRPr="005B2A7F" w:rsidRDefault="00A92D2E" w:rsidP="00A26AB7">
            <w:r>
              <w:t>Boulevard</w:t>
            </w:r>
            <w:r w:rsidR="00F87749" w:rsidRPr="005B2A7F">
              <w:t xml:space="preserve"> Roland-Therrien /</w:t>
            </w:r>
            <w:r w:rsidR="00473268">
              <w:t xml:space="preserve"> rue</w:t>
            </w:r>
            <w:r w:rsidR="00F87749" w:rsidRPr="005B2A7F">
              <w:t xml:space="preserve"> Fréchette</w:t>
            </w:r>
            <w:r w:rsidR="00473268">
              <w:t xml:space="preserve"> / rue de Bruges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A92D2E" w:rsidP="00A26AB7">
            <w:r>
              <w:t>VLO-038</w:t>
            </w:r>
          </w:p>
        </w:tc>
        <w:tc>
          <w:tcPr>
            <w:tcW w:w="2617" w:type="dxa"/>
          </w:tcPr>
          <w:p w:rsidR="00A92D2E" w:rsidRDefault="00A92D2E" w:rsidP="00A26AB7">
            <w:r>
              <w:t>Boulevard Roland-Therrien / boulevard Fernand-Lafontaine</w:t>
            </w:r>
          </w:p>
        </w:tc>
        <w:tc>
          <w:tcPr>
            <w:tcW w:w="2963" w:type="dxa"/>
          </w:tcPr>
          <w:p w:rsidR="00A92D2E" w:rsidRPr="005B2A7F" w:rsidRDefault="00A92D2E" w:rsidP="00A26AB7">
            <w:r>
              <w:t>Oui</w:t>
            </w:r>
          </w:p>
        </w:tc>
        <w:tc>
          <w:tcPr>
            <w:tcW w:w="2633" w:type="dxa"/>
          </w:tcPr>
          <w:p w:rsidR="00A92D2E" w:rsidRPr="005B2A7F" w:rsidRDefault="00A92D2E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lastRenderedPageBreak/>
              <w:t>VLO-041</w:t>
            </w:r>
          </w:p>
        </w:tc>
        <w:tc>
          <w:tcPr>
            <w:tcW w:w="2617" w:type="dxa"/>
          </w:tcPr>
          <w:p w:rsidR="00F87749" w:rsidRPr="005B2A7F" w:rsidRDefault="00A92D2E" w:rsidP="00A26AB7">
            <w:r>
              <w:t>Boulevard</w:t>
            </w:r>
            <w:r w:rsidR="00F87749" w:rsidRPr="005B2A7F">
              <w:t xml:space="preserve"> Des</w:t>
            </w:r>
            <w:r w:rsidR="00A81892">
              <w:t xml:space="preserve"> </w:t>
            </w:r>
            <w:r w:rsidR="00F87749" w:rsidRPr="005B2A7F">
              <w:t>Ormeaux / Entrée centre commercial Place Desormeaux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473268" w:rsidRPr="005B2A7F" w:rsidTr="00A92D2E">
        <w:tc>
          <w:tcPr>
            <w:tcW w:w="1137" w:type="dxa"/>
          </w:tcPr>
          <w:p w:rsidR="00473268" w:rsidRPr="005B2A7F" w:rsidRDefault="00473268" w:rsidP="00A26AB7">
            <w:r>
              <w:t>VLO-045</w:t>
            </w:r>
          </w:p>
        </w:tc>
        <w:tc>
          <w:tcPr>
            <w:tcW w:w="2617" w:type="dxa"/>
          </w:tcPr>
          <w:p w:rsidR="00473268" w:rsidRDefault="00473268" w:rsidP="00A26AB7">
            <w:r>
              <w:t>Boulevard Jacques-Cartier Ouest / rue de Lyon</w:t>
            </w:r>
          </w:p>
        </w:tc>
        <w:tc>
          <w:tcPr>
            <w:tcW w:w="2963" w:type="dxa"/>
          </w:tcPr>
          <w:p w:rsidR="00473268" w:rsidRPr="005B2A7F" w:rsidRDefault="00473268" w:rsidP="00A26AB7">
            <w:r>
              <w:t>Oui</w:t>
            </w:r>
          </w:p>
        </w:tc>
        <w:tc>
          <w:tcPr>
            <w:tcW w:w="2633" w:type="dxa"/>
          </w:tcPr>
          <w:p w:rsidR="00473268" w:rsidRPr="005B2A7F" w:rsidRDefault="00473268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VLO-047</w:t>
            </w:r>
          </w:p>
        </w:tc>
        <w:tc>
          <w:tcPr>
            <w:tcW w:w="2617" w:type="dxa"/>
          </w:tcPr>
          <w:p w:rsidR="00F87749" w:rsidRPr="005B2A7F" w:rsidRDefault="00A92D2E" w:rsidP="00A26AB7">
            <w:r>
              <w:t>Boulevard</w:t>
            </w:r>
            <w:r w:rsidR="00B76EA3">
              <w:t xml:space="preserve"> Jacques-Cartier Est</w:t>
            </w:r>
            <w:r w:rsidR="00A81892">
              <w:t xml:space="preserve"> / Boulevard</w:t>
            </w:r>
            <w:r w:rsidR="00F87749" w:rsidRPr="005B2A7F">
              <w:t xml:space="preserve"> Béliveau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VLO-049</w:t>
            </w:r>
          </w:p>
        </w:tc>
        <w:tc>
          <w:tcPr>
            <w:tcW w:w="2617" w:type="dxa"/>
          </w:tcPr>
          <w:p w:rsidR="00F87749" w:rsidRPr="005B2A7F" w:rsidRDefault="00A92D2E" w:rsidP="00A26AB7">
            <w:r>
              <w:t>Boulevard</w:t>
            </w:r>
            <w:r w:rsidR="00F87749" w:rsidRPr="005B2A7F">
              <w:t xml:space="preserve"> Jacques-Cartier / chemin du Tremblay</w:t>
            </w:r>
            <w:r w:rsidR="007430F0">
              <w:t xml:space="preserve"> Sud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E50FBA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VLO-060</w:t>
            </w:r>
          </w:p>
        </w:tc>
        <w:tc>
          <w:tcPr>
            <w:tcW w:w="2617" w:type="dxa"/>
          </w:tcPr>
          <w:p w:rsidR="00F87749" w:rsidRPr="005B2A7F" w:rsidRDefault="00A92D2E" w:rsidP="00A92D2E">
            <w:r>
              <w:t>Boulevard</w:t>
            </w:r>
            <w:r w:rsidR="00F87749" w:rsidRPr="005B2A7F">
              <w:t xml:space="preserve"> Curé-Poirier</w:t>
            </w:r>
            <w:r w:rsidR="00BC5D16">
              <w:t xml:space="preserve"> Ouest</w:t>
            </w:r>
            <w:r>
              <w:t xml:space="preserve"> / boulevard </w:t>
            </w:r>
            <w:r w:rsidR="00F87749" w:rsidRPr="005B2A7F">
              <w:t>La</w:t>
            </w:r>
            <w:r>
              <w:t xml:space="preserve"> F</w:t>
            </w:r>
            <w:r w:rsidR="00F87749" w:rsidRPr="005B2A7F">
              <w:t>ayette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062CC6" w:rsidP="00A26AB7">
            <w:r>
              <w:t>Non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VLO-061</w:t>
            </w:r>
          </w:p>
        </w:tc>
        <w:tc>
          <w:tcPr>
            <w:tcW w:w="2617" w:type="dxa"/>
          </w:tcPr>
          <w:p w:rsidR="00F87749" w:rsidRPr="005B2A7F" w:rsidRDefault="00A92D2E" w:rsidP="00A26AB7">
            <w:r>
              <w:t xml:space="preserve">Boulevard </w:t>
            </w:r>
            <w:r w:rsidR="00F87749" w:rsidRPr="005B2A7F">
              <w:t>Curé-Poirier</w:t>
            </w:r>
            <w:r w:rsidR="00BC5D16">
              <w:t xml:space="preserve"> Ouest</w:t>
            </w:r>
            <w:r w:rsidR="00F87749" w:rsidRPr="005B2A7F">
              <w:t xml:space="preserve"> / </w:t>
            </w:r>
            <w:r>
              <w:t xml:space="preserve">rue </w:t>
            </w:r>
            <w:r w:rsidR="00F87749" w:rsidRPr="005B2A7F">
              <w:t>La Salle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062CC6" w:rsidP="00A26AB7">
            <w:r>
              <w:t>Non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VLO-062</w:t>
            </w:r>
          </w:p>
        </w:tc>
        <w:tc>
          <w:tcPr>
            <w:tcW w:w="2617" w:type="dxa"/>
          </w:tcPr>
          <w:p w:rsidR="00F87749" w:rsidRPr="005B2A7F" w:rsidRDefault="00473268" w:rsidP="00A26AB7">
            <w:r>
              <w:t>Boulevard</w:t>
            </w:r>
            <w:r w:rsidR="00BC5D16">
              <w:t xml:space="preserve"> Curé-Poirier Ouest</w:t>
            </w:r>
            <w:r w:rsidR="00F87749" w:rsidRPr="005B2A7F">
              <w:t xml:space="preserve"> /</w:t>
            </w:r>
            <w:r>
              <w:t xml:space="preserve"> rue</w:t>
            </w:r>
            <w:r w:rsidR="00F87749" w:rsidRPr="005B2A7F">
              <w:t xml:space="preserve"> Sainte-Hélène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VLO-063</w:t>
            </w:r>
          </w:p>
        </w:tc>
        <w:tc>
          <w:tcPr>
            <w:tcW w:w="2617" w:type="dxa"/>
          </w:tcPr>
          <w:p w:rsidR="00F87749" w:rsidRPr="005B2A7F" w:rsidRDefault="00473268" w:rsidP="00A26AB7">
            <w:r>
              <w:t>Boulevard</w:t>
            </w:r>
            <w:r w:rsidR="00BC5D16">
              <w:t xml:space="preserve"> Curé-Poirier Ouest </w:t>
            </w:r>
            <w:r w:rsidR="00F87749" w:rsidRPr="005B2A7F">
              <w:t>/</w:t>
            </w:r>
            <w:r>
              <w:t xml:space="preserve"> rue</w:t>
            </w:r>
            <w:r w:rsidR="00F87749" w:rsidRPr="005B2A7F">
              <w:t xml:space="preserve"> Cartier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VLO-064</w:t>
            </w:r>
          </w:p>
        </w:tc>
        <w:tc>
          <w:tcPr>
            <w:tcW w:w="2617" w:type="dxa"/>
          </w:tcPr>
          <w:p w:rsidR="00F87749" w:rsidRPr="005B2A7F" w:rsidRDefault="00473268" w:rsidP="00A26AB7">
            <w:r>
              <w:t>Boulevard</w:t>
            </w:r>
            <w:r w:rsidR="00BC5D16">
              <w:t xml:space="preserve"> Curé-Poirier Ouest</w:t>
            </w:r>
            <w:r w:rsidR="00F87749" w:rsidRPr="005B2A7F">
              <w:t xml:space="preserve"> / </w:t>
            </w:r>
            <w:r>
              <w:t xml:space="preserve">rue </w:t>
            </w:r>
            <w:r w:rsidR="00F87749" w:rsidRPr="005B2A7F">
              <w:t>Joliette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lastRenderedPageBreak/>
              <w:t>VLO-067</w:t>
            </w:r>
          </w:p>
        </w:tc>
        <w:tc>
          <w:tcPr>
            <w:tcW w:w="2617" w:type="dxa"/>
          </w:tcPr>
          <w:p w:rsidR="00F87749" w:rsidRPr="005B2A7F" w:rsidRDefault="00473268" w:rsidP="00A26AB7">
            <w:r>
              <w:t>Boulevard</w:t>
            </w:r>
            <w:r w:rsidR="00F87749" w:rsidRPr="005B2A7F">
              <w:t xml:space="preserve"> Curé-Poirier</w:t>
            </w:r>
            <w:r w:rsidR="00BC5D16">
              <w:t xml:space="preserve"> Ouest</w:t>
            </w:r>
            <w:r w:rsidR="00F87749" w:rsidRPr="005B2A7F">
              <w:t xml:space="preserve"> / rue Brébeuf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473268" w:rsidRPr="005B2A7F" w:rsidTr="00A92D2E">
        <w:tc>
          <w:tcPr>
            <w:tcW w:w="1137" w:type="dxa"/>
          </w:tcPr>
          <w:p w:rsidR="00473268" w:rsidRPr="005B2A7F" w:rsidRDefault="00473268" w:rsidP="00A26AB7">
            <w:r>
              <w:t>VLO-068</w:t>
            </w:r>
          </w:p>
        </w:tc>
        <w:tc>
          <w:tcPr>
            <w:tcW w:w="2617" w:type="dxa"/>
          </w:tcPr>
          <w:p w:rsidR="00473268" w:rsidRDefault="00473268" w:rsidP="00473268">
            <w:r>
              <w:t xml:space="preserve">Boulevard Curé-Poirier Est / rue </w:t>
            </w:r>
            <w:proofErr w:type="spellStart"/>
            <w:r>
              <w:t>Adoncour</w:t>
            </w:r>
            <w:proofErr w:type="spellEnd"/>
          </w:p>
        </w:tc>
        <w:tc>
          <w:tcPr>
            <w:tcW w:w="2963" w:type="dxa"/>
          </w:tcPr>
          <w:p w:rsidR="00473268" w:rsidRPr="005B2A7F" w:rsidRDefault="00473268" w:rsidP="00A26AB7">
            <w:r>
              <w:t>Oui</w:t>
            </w:r>
          </w:p>
        </w:tc>
        <w:tc>
          <w:tcPr>
            <w:tcW w:w="2633" w:type="dxa"/>
          </w:tcPr>
          <w:p w:rsidR="00473268" w:rsidRPr="005B2A7F" w:rsidRDefault="00473268" w:rsidP="00A26AB7">
            <w:r>
              <w:t>Oui</w:t>
            </w:r>
          </w:p>
        </w:tc>
      </w:tr>
      <w:tr w:rsidR="00473268" w:rsidRPr="005B2A7F" w:rsidTr="00A92D2E">
        <w:tc>
          <w:tcPr>
            <w:tcW w:w="1137" w:type="dxa"/>
          </w:tcPr>
          <w:p w:rsidR="00473268" w:rsidRPr="005B2A7F" w:rsidRDefault="00473268" w:rsidP="00A26AB7">
            <w:r>
              <w:t>VLO-070</w:t>
            </w:r>
          </w:p>
        </w:tc>
        <w:tc>
          <w:tcPr>
            <w:tcW w:w="2617" w:type="dxa"/>
          </w:tcPr>
          <w:p w:rsidR="00473268" w:rsidRPr="005B2A7F" w:rsidRDefault="00473268" w:rsidP="00A26AB7">
            <w:r>
              <w:t>Boulevard Sainte-Foy / boulevard La Fayette</w:t>
            </w:r>
          </w:p>
        </w:tc>
        <w:tc>
          <w:tcPr>
            <w:tcW w:w="2963" w:type="dxa"/>
          </w:tcPr>
          <w:p w:rsidR="00473268" w:rsidRPr="005B2A7F" w:rsidRDefault="00473268" w:rsidP="00A26AB7">
            <w:r>
              <w:t>Oui</w:t>
            </w:r>
          </w:p>
        </w:tc>
        <w:tc>
          <w:tcPr>
            <w:tcW w:w="2633" w:type="dxa"/>
          </w:tcPr>
          <w:p w:rsidR="00473268" w:rsidRPr="005B2A7F" w:rsidRDefault="00473268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VLO-074</w:t>
            </w:r>
          </w:p>
        </w:tc>
        <w:tc>
          <w:tcPr>
            <w:tcW w:w="2617" w:type="dxa"/>
          </w:tcPr>
          <w:p w:rsidR="00F87749" w:rsidRPr="005B2A7F" w:rsidRDefault="00473268" w:rsidP="00A26AB7">
            <w:r>
              <w:t>Boulevard</w:t>
            </w:r>
            <w:r w:rsidR="00F87749" w:rsidRPr="005B2A7F">
              <w:t xml:space="preserve"> S</w:t>
            </w:r>
            <w:r w:rsidR="00B76EA3">
              <w:t>ain</w:t>
            </w:r>
            <w:r w:rsidR="00F87749" w:rsidRPr="005B2A7F">
              <w:t xml:space="preserve">te-Foy / Rue </w:t>
            </w:r>
            <w:proofErr w:type="spellStart"/>
            <w:r w:rsidR="00F87749" w:rsidRPr="005B2A7F">
              <w:t>Gardenville</w:t>
            </w:r>
            <w:proofErr w:type="spellEnd"/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VLO-080</w:t>
            </w:r>
          </w:p>
        </w:tc>
        <w:tc>
          <w:tcPr>
            <w:tcW w:w="2617" w:type="dxa"/>
          </w:tcPr>
          <w:p w:rsidR="00F87749" w:rsidRPr="005B2A7F" w:rsidRDefault="00473268" w:rsidP="00A26AB7">
            <w:r>
              <w:t>Boulevard</w:t>
            </w:r>
            <w:r w:rsidR="00F87749" w:rsidRPr="005B2A7F">
              <w:t xml:space="preserve"> </w:t>
            </w:r>
            <w:proofErr w:type="gramStart"/>
            <w:r w:rsidR="00F87749" w:rsidRPr="005B2A7F">
              <w:t>Desaulniers  /</w:t>
            </w:r>
            <w:proofErr w:type="gramEnd"/>
            <w:r w:rsidR="00F87749" w:rsidRPr="005B2A7F">
              <w:t xml:space="preserve"> Rue S</w:t>
            </w:r>
            <w:r w:rsidR="00BC5D16">
              <w:t>ainte-Hélè</w:t>
            </w:r>
            <w:r w:rsidR="00F87749" w:rsidRPr="005B2A7F">
              <w:t>ne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VLO-096</w:t>
            </w:r>
          </w:p>
        </w:tc>
        <w:tc>
          <w:tcPr>
            <w:tcW w:w="2617" w:type="dxa"/>
          </w:tcPr>
          <w:p w:rsidR="00F87749" w:rsidRPr="005B2A7F" w:rsidRDefault="00F87749" w:rsidP="00473268">
            <w:r w:rsidRPr="005B2A7F">
              <w:t>Boul</w:t>
            </w:r>
            <w:r w:rsidR="00473268">
              <w:t>evard</w:t>
            </w:r>
            <w:r w:rsidRPr="005B2A7F">
              <w:t xml:space="preserve"> S</w:t>
            </w:r>
            <w:r w:rsidR="00BC5D16">
              <w:t>aint</w:t>
            </w:r>
            <w:r w:rsidR="00473268">
              <w:t>-Laurent / boulevard</w:t>
            </w:r>
            <w:r w:rsidRPr="005B2A7F">
              <w:t xml:space="preserve"> La</w:t>
            </w:r>
            <w:r w:rsidR="00473268">
              <w:t xml:space="preserve"> F</w:t>
            </w:r>
            <w:r w:rsidRPr="005B2A7F">
              <w:t>ayette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VLO-099</w:t>
            </w:r>
          </w:p>
        </w:tc>
        <w:tc>
          <w:tcPr>
            <w:tcW w:w="2617" w:type="dxa"/>
          </w:tcPr>
          <w:p w:rsidR="00F87749" w:rsidRPr="00BC5D16" w:rsidRDefault="00F87749" w:rsidP="00A81892">
            <w:r w:rsidRPr="00BC5D16">
              <w:t>Boul</w:t>
            </w:r>
            <w:r w:rsidR="00A81892">
              <w:t>evard</w:t>
            </w:r>
            <w:r w:rsidRPr="00BC5D16">
              <w:t xml:space="preserve"> S</w:t>
            </w:r>
            <w:r w:rsidR="00BC5D16">
              <w:t>ain</w:t>
            </w:r>
            <w:r w:rsidRPr="00BC5D16">
              <w:t xml:space="preserve">t-Laurent </w:t>
            </w:r>
            <w:r w:rsidR="00BC5D16">
              <w:t>Ouest</w:t>
            </w:r>
            <w:r w:rsidR="00A81892">
              <w:t xml:space="preserve"> / rue</w:t>
            </w:r>
            <w:r w:rsidRPr="00BC5D16">
              <w:t xml:space="preserve"> </w:t>
            </w:r>
            <w:proofErr w:type="spellStart"/>
            <w:r w:rsidRPr="00BC5D16">
              <w:t>Dollard</w:t>
            </w:r>
            <w:proofErr w:type="spellEnd"/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VLO-101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>Rue Saint-Laurent</w:t>
            </w:r>
            <w:r w:rsidR="00BC5D16">
              <w:t xml:space="preserve"> Ouest</w:t>
            </w:r>
            <w:r w:rsidRPr="005B2A7F">
              <w:t xml:space="preserve"> / </w:t>
            </w:r>
            <w:r w:rsidR="00A81892">
              <w:t xml:space="preserve">rue </w:t>
            </w:r>
            <w:r w:rsidRPr="005B2A7F">
              <w:t xml:space="preserve">Joliette </w:t>
            </w:r>
          </w:p>
        </w:tc>
        <w:tc>
          <w:tcPr>
            <w:tcW w:w="2963" w:type="dxa"/>
          </w:tcPr>
          <w:p w:rsidR="00F87749" w:rsidRPr="005B2A7F" w:rsidRDefault="00E50FBA" w:rsidP="00A26AB7">
            <w:r>
              <w:t>Oui</w:t>
            </w:r>
          </w:p>
        </w:tc>
        <w:tc>
          <w:tcPr>
            <w:tcW w:w="2633" w:type="dxa"/>
          </w:tcPr>
          <w:p w:rsidR="00F87749" w:rsidRPr="005B2A7F" w:rsidRDefault="00E50FBA" w:rsidP="00A26AB7">
            <w:r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VLO-102</w:t>
            </w:r>
          </w:p>
        </w:tc>
        <w:tc>
          <w:tcPr>
            <w:tcW w:w="2617" w:type="dxa"/>
          </w:tcPr>
          <w:p w:rsidR="00F87749" w:rsidRPr="005B2A7F" w:rsidRDefault="00A81892" w:rsidP="00A26AB7">
            <w:r>
              <w:t xml:space="preserve">Boulevard </w:t>
            </w:r>
            <w:r w:rsidR="00BC5D16">
              <w:t>Saint-Laurent Ouest</w:t>
            </w:r>
            <w:r w:rsidR="00F87749" w:rsidRPr="005B2A7F">
              <w:t xml:space="preserve"> /</w:t>
            </w:r>
            <w:r>
              <w:t xml:space="preserve"> rue</w:t>
            </w:r>
            <w:r w:rsidR="00F87749" w:rsidRPr="005B2A7F">
              <w:t xml:space="preserve"> Saint-Jean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VLO-103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 xml:space="preserve">Rue </w:t>
            </w:r>
            <w:proofErr w:type="spellStart"/>
            <w:r w:rsidRPr="005B2A7F">
              <w:t>Saint-Hélène</w:t>
            </w:r>
            <w:proofErr w:type="spellEnd"/>
            <w:r w:rsidRPr="005B2A7F">
              <w:t xml:space="preserve"> / rue Goupil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lastRenderedPageBreak/>
              <w:t>VLO-104</w:t>
            </w:r>
          </w:p>
        </w:tc>
        <w:tc>
          <w:tcPr>
            <w:tcW w:w="2617" w:type="dxa"/>
          </w:tcPr>
          <w:p w:rsidR="00F87749" w:rsidRPr="005B2A7F" w:rsidRDefault="00F87749" w:rsidP="00B9166A">
            <w:r w:rsidRPr="005B2A7F">
              <w:t>Rue Saint-Charles</w:t>
            </w:r>
            <w:r w:rsidR="00BC5D16">
              <w:t xml:space="preserve"> Ouest</w:t>
            </w:r>
            <w:r w:rsidR="00B9166A">
              <w:t xml:space="preserve"> / boulevard </w:t>
            </w:r>
            <w:r w:rsidRPr="005B2A7F">
              <w:t>La</w:t>
            </w:r>
            <w:r w:rsidR="00B9166A">
              <w:t xml:space="preserve"> F</w:t>
            </w:r>
            <w:r w:rsidRPr="005B2A7F">
              <w:t xml:space="preserve">ayette 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VLO-106</w:t>
            </w:r>
          </w:p>
        </w:tc>
        <w:tc>
          <w:tcPr>
            <w:tcW w:w="2617" w:type="dxa"/>
          </w:tcPr>
          <w:p w:rsidR="00F87749" w:rsidRPr="005B2A7F" w:rsidRDefault="00F87749" w:rsidP="00A26AB7">
            <w:r w:rsidRPr="005B2A7F">
              <w:t>Rue Saint-Charles</w:t>
            </w:r>
            <w:r w:rsidR="00BC5D16">
              <w:t xml:space="preserve"> Ouest</w:t>
            </w:r>
            <w:r w:rsidRPr="005B2A7F">
              <w:t xml:space="preserve"> / place Charles-Le </w:t>
            </w:r>
            <w:proofErr w:type="spellStart"/>
            <w:r w:rsidRPr="005B2A7F">
              <w:t>Moyne</w:t>
            </w:r>
            <w:proofErr w:type="spellEnd"/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VLO-108</w:t>
            </w:r>
          </w:p>
        </w:tc>
        <w:tc>
          <w:tcPr>
            <w:tcW w:w="2617" w:type="dxa"/>
          </w:tcPr>
          <w:p w:rsidR="00F87749" w:rsidRPr="005B2A7F" w:rsidRDefault="00B9166A" w:rsidP="00A26AB7">
            <w:r>
              <w:t xml:space="preserve">Rue </w:t>
            </w:r>
            <w:r w:rsidR="00BC5D16">
              <w:t>Saint-Charles Ouest</w:t>
            </w:r>
            <w:r w:rsidR="00F87749" w:rsidRPr="005B2A7F">
              <w:t xml:space="preserve"> / </w:t>
            </w:r>
            <w:r>
              <w:t xml:space="preserve">rue </w:t>
            </w:r>
            <w:r w:rsidR="00F87749" w:rsidRPr="005B2A7F">
              <w:t>Joliette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VLO-109</w:t>
            </w:r>
          </w:p>
        </w:tc>
        <w:tc>
          <w:tcPr>
            <w:tcW w:w="2617" w:type="dxa"/>
          </w:tcPr>
          <w:p w:rsidR="00F87749" w:rsidRPr="005B2A7F" w:rsidRDefault="00B9166A" w:rsidP="00A26AB7">
            <w:r>
              <w:t xml:space="preserve">Rue </w:t>
            </w:r>
            <w:r w:rsidR="00F87749" w:rsidRPr="005B2A7F">
              <w:t xml:space="preserve">Saint-Charles </w:t>
            </w:r>
            <w:r w:rsidR="00BC5D16">
              <w:t xml:space="preserve">Ouest </w:t>
            </w:r>
            <w:r w:rsidR="00F87749" w:rsidRPr="005B2A7F">
              <w:t xml:space="preserve">/ </w:t>
            </w:r>
            <w:r>
              <w:t xml:space="preserve">boulevard </w:t>
            </w:r>
            <w:r w:rsidR="00F87749" w:rsidRPr="005B2A7F">
              <w:t>Quinn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A92D2E">
        <w:tc>
          <w:tcPr>
            <w:tcW w:w="1137" w:type="dxa"/>
          </w:tcPr>
          <w:p w:rsidR="00F87749" w:rsidRPr="005B2A7F" w:rsidRDefault="00F87749" w:rsidP="00A26AB7">
            <w:r w:rsidRPr="005B2A7F">
              <w:t>VLO-110</w:t>
            </w:r>
          </w:p>
        </w:tc>
        <w:tc>
          <w:tcPr>
            <w:tcW w:w="2617" w:type="dxa"/>
          </w:tcPr>
          <w:p w:rsidR="00F87749" w:rsidRPr="005B2A7F" w:rsidRDefault="00B9166A" w:rsidP="00A26AB7">
            <w:r>
              <w:t xml:space="preserve">Rue </w:t>
            </w:r>
            <w:r w:rsidR="00BC5D16">
              <w:t>Saint-Charles Ouest</w:t>
            </w:r>
            <w:r w:rsidR="00F87749" w:rsidRPr="005B2A7F">
              <w:t xml:space="preserve"> / </w:t>
            </w:r>
            <w:r>
              <w:t xml:space="preserve">rue </w:t>
            </w:r>
            <w:r w:rsidR="00F87749" w:rsidRPr="005B2A7F">
              <w:t>Saint-Sylvestre</w:t>
            </w:r>
          </w:p>
        </w:tc>
        <w:tc>
          <w:tcPr>
            <w:tcW w:w="2963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633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A92D2E" w:rsidP="00A92D2E">
            <w:r>
              <w:t>VLO-112</w:t>
            </w:r>
          </w:p>
        </w:tc>
        <w:tc>
          <w:tcPr>
            <w:tcW w:w="2617" w:type="dxa"/>
          </w:tcPr>
          <w:p w:rsidR="00A92D2E" w:rsidRPr="005B2A7F" w:rsidRDefault="00B9166A" w:rsidP="00A92D2E">
            <w:r>
              <w:t xml:space="preserve">Rue </w:t>
            </w:r>
            <w:r w:rsidR="00A92D2E">
              <w:t>Saint-Charles Ouest</w:t>
            </w:r>
            <w:r w:rsidR="00A92D2E" w:rsidRPr="005B2A7F">
              <w:t xml:space="preserve"> / </w:t>
            </w:r>
            <w:r>
              <w:t xml:space="preserve">rue </w:t>
            </w:r>
            <w:r w:rsidR="00A92D2E" w:rsidRPr="005B2A7F">
              <w:t>Saint-Alexandre</w:t>
            </w:r>
          </w:p>
        </w:tc>
        <w:tc>
          <w:tcPr>
            <w:tcW w:w="2963" w:type="dxa"/>
          </w:tcPr>
          <w:p w:rsidR="00A92D2E" w:rsidRPr="005B2A7F" w:rsidRDefault="00A92D2E" w:rsidP="00A92D2E">
            <w:r w:rsidRPr="005B2A7F">
              <w:t>Oui</w:t>
            </w:r>
          </w:p>
        </w:tc>
        <w:tc>
          <w:tcPr>
            <w:tcW w:w="2633" w:type="dxa"/>
          </w:tcPr>
          <w:p w:rsidR="00A92D2E" w:rsidRPr="005B2A7F" w:rsidRDefault="00A92D2E" w:rsidP="00A92D2E">
            <w:r w:rsidRPr="005B2A7F"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A92D2E" w:rsidP="00A92D2E">
            <w:r w:rsidRPr="005B2A7F">
              <w:t>VLO-120</w:t>
            </w:r>
          </w:p>
        </w:tc>
        <w:tc>
          <w:tcPr>
            <w:tcW w:w="2617" w:type="dxa"/>
          </w:tcPr>
          <w:p w:rsidR="00A92D2E" w:rsidRPr="005B2A7F" w:rsidRDefault="00B9166A" w:rsidP="00A92D2E">
            <w:r>
              <w:t>Boulevard</w:t>
            </w:r>
            <w:r w:rsidR="00A92D2E" w:rsidRPr="005B2A7F">
              <w:t xml:space="preserve"> Marie-Victorin / </w:t>
            </w:r>
            <w:r>
              <w:t xml:space="preserve">rue </w:t>
            </w:r>
            <w:r w:rsidR="00A92D2E" w:rsidRPr="005B2A7F">
              <w:t>Lalande</w:t>
            </w:r>
          </w:p>
        </w:tc>
        <w:tc>
          <w:tcPr>
            <w:tcW w:w="2963" w:type="dxa"/>
          </w:tcPr>
          <w:p w:rsidR="00A92D2E" w:rsidRPr="005B2A7F" w:rsidRDefault="00A92D2E" w:rsidP="00A92D2E">
            <w:r w:rsidRPr="005B2A7F">
              <w:t>Oui</w:t>
            </w:r>
          </w:p>
        </w:tc>
        <w:tc>
          <w:tcPr>
            <w:tcW w:w="2633" w:type="dxa"/>
          </w:tcPr>
          <w:p w:rsidR="00A92D2E" w:rsidRPr="005B2A7F" w:rsidRDefault="00A92D2E" w:rsidP="00A92D2E">
            <w:r w:rsidRPr="005B2A7F"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A92D2E" w:rsidP="00A92D2E">
            <w:r w:rsidRPr="005B2A7F">
              <w:t>VLO-122</w:t>
            </w:r>
          </w:p>
        </w:tc>
        <w:tc>
          <w:tcPr>
            <w:tcW w:w="2617" w:type="dxa"/>
          </w:tcPr>
          <w:p w:rsidR="00A92D2E" w:rsidRPr="005B2A7F" w:rsidRDefault="00A92D2E" w:rsidP="00B9166A">
            <w:r w:rsidRPr="005B2A7F">
              <w:t>Boul</w:t>
            </w:r>
            <w:r w:rsidR="00B9166A">
              <w:t>evard</w:t>
            </w:r>
            <w:r w:rsidRPr="005B2A7F">
              <w:t xml:space="preserve"> </w:t>
            </w:r>
            <w:r w:rsidR="00B9166A">
              <w:t>Marie-Victorin / Boulevard</w:t>
            </w:r>
            <w:r w:rsidRPr="005B2A7F">
              <w:t xml:space="preserve"> Guimond</w:t>
            </w:r>
          </w:p>
        </w:tc>
        <w:tc>
          <w:tcPr>
            <w:tcW w:w="2963" w:type="dxa"/>
          </w:tcPr>
          <w:p w:rsidR="00A92D2E" w:rsidRPr="005B2A7F" w:rsidRDefault="00A92D2E" w:rsidP="00A92D2E">
            <w:r w:rsidRPr="005B2A7F">
              <w:t>Oui</w:t>
            </w:r>
          </w:p>
        </w:tc>
        <w:tc>
          <w:tcPr>
            <w:tcW w:w="2633" w:type="dxa"/>
          </w:tcPr>
          <w:p w:rsidR="00A92D2E" w:rsidRPr="005B2A7F" w:rsidRDefault="00A92D2E" w:rsidP="00A92D2E">
            <w:r w:rsidRPr="005B2A7F"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Pr="005B2A7F" w:rsidRDefault="00A92D2E" w:rsidP="00A92D2E">
            <w:r>
              <w:t>VLO-134</w:t>
            </w:r>
          </w:p>
        </w:tc>
        <w:tc>
          <w:tcPr>
            <w:tcW w:w="2617" w:type="dxa"/>
          </w:tcPr>
          <w:p w:rsidR="00A92D2E" w:rsidRPr="005B2A7F" w:rsidRDefault="00A92D2E" w:rsidP="00A92D2E">
            <w:r>
              <w:t>Rue Saint-Charles Ouest / sortie Débarcadère / accès stationnement P2</w:t>
            </w:r>
          </w:p>
        </w:tc>
        <w:tc>
          <w:tcPr>
            <w:tcW w:w="2963" w:type="dxa"/>
          </w:tcPr>
          <w:p w:rsidR="00A92D2E" w:rsidRPr="005B2A7F" w:rsidRDefault="00A92D2E" w:rsidP="00A92D2E">
            <w:r w:rsidRPr="005B2A7F">
              <w:t>Oui</w:t>
            </w:r>
          </w:p>
        </w:tc>
        <w:tc>
          <w:tcPr>
            <w:tcW w:w="2633" w:type="dxa"/>
          </w:tcPr>
          <w:p w:rsidR="00A92D2E" w:rsidRPr="005B2A7F" w:rsidRDefault="00A92D2E" w:rsidP="00A92D2E">
            <w:r w:rsidRPr="005B2A7F">
              <w:t>Oui</w:t>
            </w:r>
          </w:p>
        </w:tc>
      </w:tr>
      <w:tr w:rsidR="00A92D2E" w:rsidRPr="005B2A7F" w:rsidTr="00A92D2E">
        <w:tc>
          <w:tcPr>
            <w:tcW w:w="1137" w:type="dxa"/>
          </w:tcPr>
          <w:p w:rsidR="00A92D2E" w:rsidRDefault="00A92D2E" w:rsidP="00A92D2E">
            <w:r>
              <w:lastRenderedPageBreak/>
              <w:t>VLO-136</w:t>
            </w:r>
          </w:p>
        </w:tc>
        <w:tc>
          <w:tcPr>
            <w:tcW w:w="2617" w:type="dxa"/>
          </w:tcPr>
          <w:p w:rsidR="00A92D2E" w:rsidRDefault="00A92D2E" w:rsidP="00A92D2E">
            <w:r>
              <w:t>Terminus de Longueuil / traverse piéton</w:t>
            </w:r>
          </w:p>
        </w:tc>
        <w:tc>
          <w:tcPr>
            <w:tcW w:w="2963" w:type="dxa"/>
          </w:tcPr>
          <w:p w:rsidR="00A92D2E" w:rsidRPr="005B2A7F" w:rsidRDefault="00A92D2E" w:rsidP="00A92D2E">
            <w:r>
              <w:t>Oui</w:t>
            </w:r>
          </w:p>
        </w:tc>
        <w:tc>
          <w:tcPr>
            <w:tcW w:w="2633" w:type="dxa"/>
          </w:tcPr>
          <w:p w:rsidR="00A92D2E" w:rsidRPr="005B2A7F" w:rsidRDefault="00A92D2E" w:rsidP="00A92D2E">
            <w:r>
              <w:t>Oui</w:t>
            </w:r>
          </w:p>
        </w:tc>
      </w:tr>
      <w:tr w:rsidR="00A92D2E" w:rsidRPr="00246652" w:rsidTr="00A92D2E">
        <w:tc>
          <w:tcPr>
            <w:tcW w:w="1137" w:type="dxa"/>
          </w:tcPr>
          <w:p w:rsidR="00A92D2E" w:rsidRPr="005B2A7F" w:rsidRDefault="00A92D2E" w:rsidP="00A92D2E">
            <w:r w:rsidRPr="005B2A7F">
              <w:t>VLO-142</w:t>
            </w:r>
          </w:p>
        </w:tc>
        <w:tc>
          <w:tcPr>
            <w:tcW w:w="2617" w:type="dxa"/>
          </w:tcPr>
          <w:p w:rsidR="00A92D2E" w:rsidRPr="005B2A7F" w:rsidRDefault="00A92D2E" w:rsidP="00A92D2E">
            <w:r w:rsidRPr="005B2A7F">
              <w:t xml:space="preserve">Rue Saint-Charles </w:t>
            </w:r>
            <w:r>
              <w:t>Ouest</w:t>
            </w:r>
            <w:r w:rsidRPr="005B2A7F">
              <w:t>/</w:t>
            </w:r>
            <w:r>
              <w:t xml:space="preserve"> </w:t>
            </w:r>
            <w:r w:rsidR="00B9166A">
              <w:t xml:space="preserve">rue </w:t>
            </w:r>
            <w:r w:rsidRPr="005B2A7F">
              <w:t>d'Assigny</w:t>
            </w:r>
          </w:p>
        </w:tc>
        <w:tc>
          <w:tcPr>
            <w:tcW w:w="2963" w:type="dxa"/>
          </w:tcPr>
          <w:p w:rsidR="00A92D2E" w:rsidRPr="005B2A7F" w:rsidRDefault="00A92D2E" w:rsidP="00A92D2E">
            <w:r w:rsidRPr="005B2A7F">
              <w:t>Oui</w:t>
            </w:r>
          </w:p>
        </w:tc>
        <w:tc>
          <w:tcPr>
            <w:tcW w:w="2633" w:type="dxa"/>
          </w:tcPr>
          <w:p w:rsidR="00A92D2E" w:rsidRPr="00246652" w:rsidRDefault="00A92D2E" w:rsidP="00A92D2E">
            <w:r w:rsidRPr="005B2A7F">
              <w:t>Oui</w:t>
            </w:r>
          </w:p>
        </w:tc>
      </w:tr>
      <w:tr w:rsidR="007A78D2" w:rsidRPr="00246652" w:rsidTr="00A92D2E">
        <w:tc>
          <w:tcPr>
            <w:tcW w:w="1137" w:type="dxa"/>
          </w:tcPr>
          <w:p w:rsidR="007A78D2" w:rsidRPr="005B2A7F" w:rsidRDefault="007A78D2" w:rsidP="00A92D2E">
            <w:r>
              <w:t>VLO-149</w:t>
            </w:r>
          </w:p>
        </w:tc>
        <w:tc>
          <w:tcPr>
            <w:tcW w:w="2617" w:type="dxa"/>
          </w:tcPr>
          <w:p w:rsidR="007A78D2" w:rsidRPr="005B2A7F" w:rsidRDefault="007A78D2" w:rsidP="00A92D2E">
            <w:r>
              <w:t>Chemin de la Savane/ Hôtel de Ville de Longueuil</w:t>
            </w:r>
          </w:p>
        </w:tc>
        <w:tc>
          <w:tcPr>
            <w:tcW w:w="2963" w:type="dxa"/>
          </w:tcPr>
          <w:p w:rsidR="007A78D2" w:rsidRPr="005B2A7F" w:rsidRDefault="007A78D2" w:rsidP="00A92D2E">
            <w:r>
              <w:t>Oui</w:t>
            </w:r>
          </w:p>
        </w:tc>
        <w:tc>
          <w:tcPr>
            <w:tcW w:w="2633" w:type="dxa"/>
          </w:tcPr>
          <w:p w:rsidR="007A78D2" w:rsidRPr="005B2A7F" w:rsidRDefault="007A78D2" w:rsidP="00A92D2E">
            <w:r>
              <w:t>Oui</w:t>
            </w:r>
          </w:p>
        </w:tc>
      </w:tr>
    </w:tbl>
    <w:p w:rsidR="007430F0" w:rsidRDefault="007430F0" w:rsidP="005B2A7F"/>
    <w:p w:rsidR="005947D4" w:rsidRPr="00246652" w:rsidRDefault="00147B5B" w:rsidP="005B2A7F">
      <w:r>
        <w:t>Les informations comprises dans cette liste ont été mises à jour le</w:t>
      </w:r>
      <w:r w:rsidR="00E50FBA">
        <w:t xml:space="preserve"> </w:t>
      </w:r>
      <w:r w:rsidR="007A78D2">
        <w:t>9</w:t>
      </w:r>
      <w:r w:rsidR="005947D4">
        <w:t xml:space="preserve"> </w:t>
      </w:r>
      <w:r w:rsidR="00E50FBA">
        <w:t>décembre 20</w:t>
      </w:r>
      <w:r w:rsidR="007A78D2">
        <w:t>20</w:t>
      </w:r>
      <w:r>
        <w:t>.</w:t>
      </w:r>
      <w:r w:rsidR="005947D4">
        <w:t xml:space="preserve"> </w:t>
      </w:r>
    </w:p>
    <w:sectPr w:rsidR="005947D4" w:rsidRPr="00246652" w:rsidSect="002B0B57">
      <w:footerReference w:type="even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73" w:rsidRDefault="00E45673">
      <w:r>
        <w:separator/>
      </w:r>
    </w:p>
    <w:p w:rsidR="00E45673" w:rsidRDefault="00E45673"/>
    <w:p w:rsidR="00E45673" w:rsidRDefault="00E45673"/>
    <w:p w:rsidR="00E45673" w:rsidRDefault="00E45673"/>
    <w:p w:rsidR="00E45673" w:rsidRDefault="00E45673"/>
  </w:endnote>
  <w:endnote w:type="continuationSeparator" w:id="0">
    <w:p w:rsidR="00E45673" w:rsidRDefault="00E45673">
      <w:r>
        <w:continuationSeparator/>
      </w:r>
    </w:p>
    <w:p w:rsidR="00E45673" w:rsidRDefault="00E45673"/>
    <w:p w:rsidR="00E45673" w:rsidRDefault="00E45673"/>
    <w:p w:rsidR="00E45673" w:rsidRDefault="00E45673"/>
    <w:p w:rsidR="00E45673" w:rsidRDefault="00E45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272ABD" w:rsidRDefault="00272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73" w:rsidRDefault="00E45673">
      <w:r>
        <w:separator/>
      </w:r>
    </w:p>
    <w:p w:rsidR="00E45673" w:rsidRDefault="00E45673"/>
    <w:p w:rsidR="00E45673" w:rsidRDefault="00E45673"/>
    <w:p w:rsidR="00E45673" w:rsidRDefault="00E45673"/>
  </w:footnote>
  <w:footnote w:type="continuationSeparator" w:id="0">
    <w:p w:rsidR="00E45673" w:rsidRDefault="00E45673">
      <w:r>
        <w:continuationSeparator/>
      </w:r>
    </w:p>
    <w:p w:rsidR="00E45673" w:rsidRDefault="00E45673"/>
    <w:p w:rsidR="00E45673" w:rsidRDefault="00E45673"/>
    <w:p w:rsidR="00E45673" w:rsidRDefault="00E45673"/>
    <w:p w:rsidR="00E45673" w:rsidRDefault="00E45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4096" w:nlCheck="1" w:checkStyle="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52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2CF8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CC6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3E9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B5B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652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2ABD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AAB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0B57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268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87A81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35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47D4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2A7F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7A5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39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5E3E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0F0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8D2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00AA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0A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1892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2D2E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121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6EA3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85C11"/>
    <w:rsid w:val="00B90100"/>
    <w:rsid w:val="00B90391"/>
    <w:rsid w:val="00B90C47"/>
    <w:rsid w:val="00B9166A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5D16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28D5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5D45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673"/>
    <w:rsid w:val="00E45E70"/>
    <w:rsid w:val="00E47A91"/>
    <w:rsid w:val="00E47C26"/>
    <w:rsid w:val="00E508CD"/>
    <w:rsid w:val="00E50967"/>
    <w:rsid w:val="00E50FBA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1C1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87749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1C4"/>
    <w:rsid w:val="00FC444E"/>
    <w:rsid w:val="00FC49DC"/>
    <w:rsid w:val="00FC6107"/>
    <w:rsid w:val="00FC6D8D"/>
    <w:rsid w:val="00FC6E16"/>
    <w:rsid w:val="00FD22C3"/>
    <w:rsid w:val="00FD282D"/>
    <w:rsid w:val="00FD3C93"/>
    <w:rsid w:val="00FD4574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CE74"/>
  <w15:docId w15:val="{27495106-EB2D-46CE-A19D-D49D8294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.inlb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dele\AppData\Roaming\Microsoft\Templates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88A891-FD7F-4F37-9744-CBCC2A1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E-text_fr.dotm</Template>
  <TotalTime>375</TotalTime>
  <Pages>7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{Note : Assurez-vous de modifier les paramètres de lecture de Jaws en activant la détection des langues et la plupart des ponctuations</vt:lpstr>
    </vt:vector>
  </TitlesOfParts>
  <Company>Institut Nazareth et Louis-Braille</Company>
  <LinksUpToDate>false</LinksUpToDate>
  <CharactersWithSpaces>4794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Lyne Simard (RAAMM)</cp:lastModifiedBy>
  <cp:revision>11</cp:revision>
  <cp:lastPrinted>2017-06-07T12:27:00Z</cp:lastPrinted>
  <dcterms:created xsi:type="dcterms:W3CDTF">2019-12-05T16:23:00Z</dcterms:created>
  <dcterms:modified xsi:type="dcterms:W3CDTF">2021-01-27T02:59:00Z</dcterms:modified>
</cp:coreProperties>
</file>